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E620" w14:textId="77777777" w:rsidR="00457013" w:rsidRDefault="006A31EF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7D999A3A" wp14:editId="08BEA7EC">
            <wp:extent cx="2314858" cy="943541"/>
            <wp:effectExtent l="0" t="0" r="9242" b="8959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858" cy="9435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822D8B" w14:textId="77777777" w:rsidR="00457013" w:rsidRDefault="006A31E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COVID-19 Risk Mitigation</w:t>
      </w:r>
    </w:p>
    <w:p w14:paraId="3A1A181F" w14:textId="77777777" w:rsidR="00457013" w:rsidRDefault="006A31EF">
      <w:pPr>
        <w:pStyle w:val="ListParagraph"/>
        <w:numPr>
          <w:ilvl w:val="0"/>
          <w:numId w:val="1"/>
        </w:numPr>
      </w:pPr>
      <w:r>
        <w:t>Instructor to ring and check on health of Pupil, Family and any friends the day before lesson</w:t>
      </w:r>
    </w:p>
    <w:p w14:paraId="161C22F3" w14:textId="77777777" w:rsidR="00457013" w:rsidRDefault="006A31EF">
      <w:pPr>
        <w:pStyle w:val="ListParagraph"/>
        <w:numPr>
          <w:ilvl w:val="0"/>
          <w:numId w:val="1"/>
        </w:numPr>
      </w:pPr>
      <w:r>
        <w:t xml:space="preserve">Lessons to start from home address only but my finish at another address if arranged prior to lesson with </w:t>
      </w:r>
      <w:r>
        <w:t>Instructor</w:t>
      </w:r>
    </w:p>
    <w:p w14:paraId="507574E8" w14:textId="77777777" w:rsidR="00457013" w:rsidRDefault="006A31EF">
      <w:pPr>
        <w:pStyle w:val="ListParagraph"/>
        <w:numPr>
          <w:ilvl w:val="0"/>
          <w:numId w:val="1"/>
        </w:numPr>
      </w:pPr>
      <w:r>
        <w:t>Preferred Lesson Payment by Bank Transfer or correct money sealed in envelope with pupil’s name and date of lesson written on the front.</w:t>
      </w:r>
    </w:p>
    <w:p w14:paraId="4512BDB3" w14:textId="77777777" w:rsidR="00457013" w:rsidRDefault="006A31EF">
      <w:pPr>
        <w:pStyle w:val="ListParagraph"/>
        <w:numPr>
          <w:ilvl w:val="0"/>
          <w:numId w:val="1"/>
        </w:numPr>
      </w:pPr>
      <w:r>
        <w:t>There is a £1 per hour additional charge to Lessons to help contribute to the cost of PPE</w:t>
      </w:r>
    </w:p>
    <w:p w14:paraId="7B04588F" w14:textId="77777777" w:rsidR="00457013" w:rsidRDefault="006A31EF">
      <w:pPr>
        <w:pStyle w:val="ListParagraph"/>
        <w:numPr>
          <w:ilvl w:val="0"/>
          <w:numId w:val="1"/>
        </w:numPr>
      </w:pPr>
      <w:r>
        <w:t>Instructor to text</w:t>
      </w:r>
      <w:r>
        <w:t xml:space="preserve"> on day of lesson to check no change in health</w:t>
      </w:r>
    </w:p>
    <w:p w14:paraId="70C672A9" w14:textId="77777777" w:rsidR="00457013" w:rsidRDefault="006A31EF">
      <w:pPr>
        <w:pStyle w:val="ListParagraph"/>
        <w:numPr>
          <w:ilvl w:val="0"/>
          <w:numId w:val="1"/>
        </w:numPr>
      </w:pPr>
      <w:r>
        <w:t>Before the Lesson the Instructor will wipe down controls and initial Car Cleaning Checklist</w:t>
      </w:r>
    </w:p>
    <w:p w14:paraId="0829C265" w14:textId="77777777" w:rsidR="00457013" w:rsidRDefault="006A31EF">
      <w:pPr>
        <w:pStyle w:val="ListParagraph"/>
        <w:numPr>
          <w:ilvl w:val="0"/>
          <w:numId w:val="1"/>
        </w:numPr>
      </w:pPr>
      <w:r>
        <w:t>Pupil to wash hands before exiting house</w:t>
      </w:r>
    </w:p>
    <w:p w14:paraId="4513600D" w14:textId="77777777" w:rsidR="00457013" w:rsidRDefault="006A31EF">
      <w:pPr>
        <w:pStyle w:val="ListParagraph"/>
        <w:numPr>
          <w:ilvl w:val="0"/>
          <w:numId w:val="1"/>
        </w:numPr>
      </w:pPr>
      <w:r>
        <w:t>Pupil advised to wear long sleeved top and Leggings/Joggers/Jeans</w:t>
      </w:r>
    </w:p>
    <w:p w14:paraId="1358B7E1" w14:textId="77777777" w:rsidR="00457013" w:rsidRDefault="006A31EF">
      <w:pPr>
        <w:pStyle w:val="ListParagraph"/>
        <w:numPr>
          <w:ilvl w:val="0"/>
          <w:numId w:val="1"/>
        </w:numPr>
      </w:pPr>
      <w:r>
        <w:t xml:space="preserve">The Pupil </w:t>
      </w:r>
      <w:r>
        <w:t>must bring their own mask, if they can’t find it, then they will have opportunity to find it but it will be in the lesson time. Failure to have a mask will result in the lesson being cancelled and charged for.</w:t>
      </w:r>
    </w:p>
    <w:p w14:paraId="4D92EE75" w14:textId="77777777" w:rsidR="00457013" w:rsidRDefault="006A31EF">
      <w:pPr>
        <w:pStyle w:val="ListParagraph"/>
        <w:numPr>
          <w:ilvl w:val="0"/>
          <w:numId w:val="1"/>
        </w:numPr>
      </w:pPr>
      <w:r>
        <w:t>Any bags to be left at home and phone to be ke</w:t>
      </w:r>
      <w:r>
        <w:t>pt in pocket at all times</w:t>
      </w:r>
    </w:p>
    <w:p w14:paraId="18D2CF6E" w14:textId="77777777" w:rsidR="00457013" w:rsidRDefault="006A31EF">
      <w:pPr>
        <w:pStyle w:val="ListParagraph"/>
        <w:numPr>
          <w:ilvl w:val="0"/>
          <w:numId w:val="1"/>
        </w:numPr>
      </w:pPr>
      <w:r>
        <w:t>The Instructor to bring packed lunch to prevent having to stop in-between lessons to buy drinks</w:t>
      </w:r>
    </w:p>
    <w:p w14:paraId="6A6C6907" w14:textId="77777777" w:rsidR="00457013" w:rsidRDefault="006A31EF">
      <w:pPr>
        <w:pStyle w:val="ListParagraph"/>
        <w:numPr>
          <w:ilvl w:val="0"/>
          <w:numId w:val="1"/>
        </w:numPr>
      </w:pPr>
      <w:r>
        <w:t>The Instructor to ensure there’s enough fuel to last for the day to prevent risk while refuelling</w:t>
      </w:r>
    </w:p>
    <w:p w14:paraId="5C0628FA" w14:textId="77777777" w:rsidR="00457013" w:rsidRDefault="006A31EF">
      <w:pPr>
        <w:pStyle w:val="ListParagraph"/>
        <w:numPr>
          <w:ilvl w:val="0"/>
          <w:numId w:val="1"/>
        </w:numPr>
      </w:pPr>
      <w:r>
        <w:t xml:space="preserve">The Instructor will wait by the car </w:t>
      </w:r>
      <w:r>
        <w:t>at the start of the lesson and not approach the front door</w:t>
      </w:r>
    </w:p>
    <w:p w14:paraId="735EED30" w14:textId="77777777" w:rsidR="00457013" w:rsidRDefault="006A31EF">
      <w:pPr>
        <w:pStyle w:val="ListParagraph"/>
        <w:numPr>
          <w:ilvl w:val="0"/>
          <w:numId w:val="1"/>
        </w:numPr>
      </w:pPr>
      <w:r>
        <w:t>Before getting in the Car, the instructor will assess the health of the pupil and take both their temperatures using infra-red Thermometers.</w:t>
      </w:r>
    </w:p>
    <w:p w14:paraId="1BBE39A2" w14:textId="77777777" w:rsidR="00457013" w:rsidRDefault="006A31EF">
      <w:pPr>
        <w:pStyle w:val="ListParagraph"/>
        <w:numPr>
          <w:ilvl w:val="0"/>
          <w:numId w:val="1"/>
        </w:numPr>
      </w:pPr>
      <w:r>
        <w:t xml:space="preserve">NEW PUPILS, please enter your driving licence </w:t>
      </w:r>
      <w:r>
        <w:t>number on the app and show licence to instructor on 1</w:t>
      </w:r>
      <w:r>
        <w:rPr>
          <w:vertAlign w:val="superscript"/>
        </w:rPr>
        <w:t>st</w:t>
      </w:r>
      <w:r>
        <w:t xml:space="preserve"> lesson, Instructor should not touch it</w:t>
      </w:r>
    </w:p>
    <w:p w14:paraId="6BB5C49B" w14:textId="77777777" w:rsidR="00457013" w:rsidRDefault="006A31EF">
      <w:pPr>
        <w:pStyle w:val="ListParagraph"/>
        <w:numPr>
          <w:ilvl w:val="0"/>
          <w:numId w:val="1"/>
        </w:numPr>
      </w:pPr>
      <w:r>
        <w:t xml:space="preserve">Instructor to ensure seat and steering wheel covers used before pupil gets into </w:t>
      </w:r>
      <w:proofErr w:type="spellStart"/>
      <w:proofErr w:type="gramStart"/>
      <w:r>
        <w:t>drivers</w:t>
      </w:r>
      <w:proofErr w:type="spellEnd"/>
      <w:proofErr w:type="gramEnd"/>
      <w:r>
        <w:t xml:space="preserve"> seat</w:t>
      </w:r>
    </w:p>
    <w:p w14:paraId="37445676" w14:textId="77777777" w:rsidR="00457013" w:rsidRDefault="006A31EF">
      <w:pPr>
        <w:pStyle w:val="ListParagraph"/>
        <w:numPr>
          <w:ilvl w:val="0"/>
          <w:numId w:val="1"/>
        </w:numPr>
      </w:pPr>
      <w:r>
        <w:t>Pupil not to touch any training aids</w:t>
      </w:r>
    </w:p>
    <w:p w14:paraId="53B5B2ED" w14:textId="77777777" w:rsidR="00457013" w:rsidRDefault="006A31EF">
      <w:pPr>
        <w:pStyle w:val="ListParagraph"/>
        <w:numPr>
          <w:ilvl w:val="0"/>
          <w:numId w:val="1"/>
        </w:numPr>
      </w:pPr>
      <w:r>
        <w:t>Any briefings/breaks to be take</w:t>
      </w:r>
      <w:r>
        <w:t>n outside the car where possible and if not both pupil and Instructor to face forward</w:t>
      </w:r>
    </w:p>
    <w:p w14:paraId="7C9E0190" w14:textId="77777777" w:rsidR="00457013" w:rsidRDefault="006A31EF">
      <w:pPr>
        <w:pStyle w:val="ListParagraph"/>
        <w:numPr>
          <w:ilvl w:val="0"/>
          <w:numId w:val="1"/>
        </w:numPr>
      </w:pPr>
      <w:r>
        <w:t>Front nearside and rear offside windows to be open to allow flow of air through car</w:t>
      </w:r>
    </w:p>
    <w:p w14:paraId="54AEFEDA" w14:textId="77777777" w:rsidR="00457013" w:rsidRDefault="006A31EF">
      <w:pPr>
        <w:pStyle w:val="ListParagraph"/>
        <w:numPr>
          <w:ilvl w:val="0"/>
          <w:numId w:val="1"/>
        </w:numPr>
      </w:pPr>
      <w:r>
        <w:t>Instructor to ensure air recirculation and air-con to be switched off</w:t>
      </w:r>
    </w:p>
    <w:p w14:paraId="5873CFAE" w14:textId="77777777" w:rsidR="00457013" w:rsidRDefault="006A31EF">
      <w:pPr>
        <w:pStyle w:val="ListParagraph"/>
        <w:numPr>
          <w:ilvl w:val="0"/>
          <w:numId w:val="1"/>
        </w:numPr>
      </w:pPr>
      <w:r>
        <w:lastRenderedPageBreak/>
        <w:t>During the day t</w:t>
      </w:r>
      <w:r>
        <w:t xml:space="preserve">he Instructor to limit returning home for refreshment breaks. If </w:t>
      </w:r>
      <w:proofErr w:type="gramStart"/>
      <w:r>
        <w:t>necessary</w:t>
      </w:r>
      <w:proofErr w:type="gramEnd"/>
      <w:r>
        <w:t xml:space="preserve"> to limit contact with their household and keep touching anything to a minimum</w:t>
      </w:r>
    </w:p>
    <w:p w14:paraId="6DF321EC" w14:textId="77777777" w:rsidR="00457013" w:rsidRDefault="006A31EF">
      <w:pPr>
        <w:pStyle w:val="ListParagraph"/>
        <w:numPr>
          <w:ilvl w:val="0"/>
          <w:numId w:val="1"/>
        </w:numPr>
      </w:pPr>
      <w:r>
        <w:t>Instructor to remove clothes when they return home at the end of the day and shower to remove any conta</w:t>
      </w:r>
      <w:r>
        <w:t>mination</w:t>
      </w:r>
    </w:p>
    <w:p w14:paraId="2369412A" w14:textId="77777777" w:rsidR="00457013" w:rsidRDefault="006A31EF">
      <w:pPr>
        <w:pStyle w:val="ListParagraph"/>
        <w:numPr>
          <w:ilvl w:val="0"/>
          <w:numId w:val="1"/>
        </w:numPr>
      </w:pPr>
      <w:r>
        <w:t>Fresh PPE will be stored in the boot and Instructors used PPE will be bagged up and sealed on the back seat in a larger bag and disposed of at the end of the day.</w:t>
      </w:r>
    </w:p>
    <w:p w14:paraId="17F5A76D" w14:textId="77777777" w:rsidR="00457013" w:rsidRDefault="006A31EF">
      <w:pPr>
        <w:pStyle w:val="ListParagraph"/>
        <w:numPr>
          <w:ilvl w:val="0"/>
          <w:numId w:val="1"/>
        </w:numPr>
      </w:pPr>
      <w:r>
        <w:t xml:space="preserve">Pupils PPE will be put in a sealed bag for the pupil to dispose of to prevent cross </w:t>
      </w:r>
      <w:r>
        <w:t>contamination.</w:t>
      </w:r>
    </w:p>
    <w:p w14:paraId="4624B8CB" w14:textId="77777777" w:rsidR="00457013" w:rsidRDefault="00457013"/>
    <w:p w14:paraId="09D2266E" w14:textId="77777777" w:rsidR="00457013" w:rsidRDefault="00457013"/>
    <w:p w14:paraId="5E1905E7" w14:textId="77777777" w:rsidR="00457013" w:rsidRDefault="006A31EF">
      <w:pPr>
        <w:ind w:left="360"/>
      </w:pPr>
      <w:r>
        <w:t>Signed</w:t>
      </w:r>
      <w:r>
        <w:tab/>
      </w:r>
    </w:p>
    <w:p w14:paraId="010454C0" w14:textId="77777777" w:rsidR="00457013" w:rsidRDefault="006A31E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33F775" w14:textId="77777777" w:rsidR="00457013" w:rsidRDefault="006A31EF">
      <w:r>
        <w:t xml:space="preserve">…………………………….. </w:t>
      </w:r>
      <w:r>
        <w:tab/>
      </w:r>
      <w:r>
        <w:tab/>
      </w:r>
    </w:p>
    <w:p w14:paraId="4AA915B3" w14:textId="77777777" w:rsidR="00457013" w:rsidRDefault="00457013"/>
    <w:p w14:paraId="53B26355" w14:textId="77777777" w:rsidR="00457013" w:rsidRDefault="006A31EF">
      <w:r>
        <w:t>This list will be assessed every week and amended where necessary in line with Government/DVSA/DIA guidelines</w:t>
      </w:r>
    </w:p>
    <w:sectPr w:rsidR="0045701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DF00" w14:textId="77777777" w:rsidR="006A31EF" w:rsidRDefault="006A31EF">
      <w:pPr>
        <w:spacing w:after="0" w:line="240" w:lineRule="auto"/>
      </w:pPr>
      <w:r>
        <w:separator/>
      </w:r>
    </w:p>
  </w:endnote>
  <w:endnote w:type="continuationSeparator" w:id="0">
    <w:p w14:paraId="42404070" w14:textId="77777777" w:rsidR="006A31EF" w:rsidRDefault="006A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E403D" w14:textId="77777777" w:rsidR="006A31EF" w:rsidRDefault="006A31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7F24EB" w14:textId="77777777" w:rsidR="006A31EF" w:rsidRDefault="006A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18FB"/>
    <w:multiLevelType w:val="multilevel"/>
    <w:tmpl w:val="3A2064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7013"/>
    <w:rsid w:val="00053214"/>
    <w:rsid w:val="00457013"/>
    <w:rsid w:val="006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C926"/>
  <w15:docId w15:val="{86C720D2-4AD7-4DBC-9F9B-AB257DF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rFonts w:ascii="Calibri Light" w:eastAsia="Times New Roman" w:hAnsi="Calibri Light"/>
      <w:color w:val="1F3864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2F5496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color w:val="2F549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aps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Times New Roman" w:hAnsi="Calibri Light"/>
      <w:i/>
      <w:iCs/>
      <w:caps/>
      <w:color w:val="1F3864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eastAsia="Times New Roman" w:hAnsi="Calibri Light"/>
      <w:b/>
      <w:bCs/>
      <w:color w:val="1F3864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eastAsia="Times New Roman" w:hAnsi="Calibri Light"/>
      <w:b/>
      <w:bCs/>
      <w:i/>
      <w:iCs/>
      <w:color w:val="1F3864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1F3864"/>
      <w:sz w:val="36"/>
      <w:szCs w:val="36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2F5496"/>
      <w:sz w:val="28"/>
      <w:szCs w:val="28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aps/>
      <w:color w:val="2F5496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i/>
      <w:iCs/>
      <w:caps/>
      <w:color w:val="1F3864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b/>
      <w:bCs/>
      <w:color w:val="1F3864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b/>
      <w:bCs/>
      <w:i/>
      <w:iCs/>
      <w:color w:val="1F3864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1F3864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uiPriority w:val="10"/>
    <w:qFormat/>
    <w:pPr>
      <w:spacing w:after="0" w:line="204" w:lineRule="auto"/>
    </w:pPr>
    <w:rPr>
      <w:rFonts w:ascii="Calibri Light" w:eastAsia="Times New Roma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240" w:line="240" w:lineRule="auto"/>
    </w:pPr>
    <w:rPr>
      <w:rFonts w:ascii="Calibri Light" w:eastAsia="Times New Roman" w:hAnsi="Calibri Light"/>
      <w:color w:val="4472C4"/>
      <w:sz w:val="28"/>
      <w:szCs w:val="28"/>
    </w:rPr>
  </w:style>
  <w:style w:type="character" w:customStyle="1" w:styleId="SubtitleChar">
    <w:name w:val="Subtitle Char"/>
    <w:basedOn w:val="DefaultParagraphFont"/>
    <w:rPr>
      <w:rFonts w:ascii="Calibri Light" w:eastAsia="Times New Roman" w:hAnsi="Calibri Light" w:cs="Times New Roman"/>
      <w:color w:val="4472C4"/>
      <w:sz w:val="28"/>
      <w:szCs w:val="28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Quote">
    <w:name w:val="Quote"/>
    <w:basedOn w:val="Normal"/>
    <w:next w:val="Normal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pPr>
      <w:spacing w:before="100" w:after="240" w:line="240" w:lineRule="auto"/>
      <w:ind w:left="720"/>
      <w:jc w:val="center"/>
    </w:pPr>
    <w:rPr>
      <w:rFonts w:ascii="Calibri Light" w:eastAsia="Times New Roma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rPr>
      <w:i/>
      <w:iCs/>
      <w:color w:val="595959"/>
    </w:rPr>
  </w:style>
  <w:style w:type="character" w:styleId="IntenseEmphasis">
    <w:name w:val="Intense Emphasis"/>
    <w:basedOn w:val="DefaultParagraphFont"/>
    <w:rPr>
      <w:b/>
      <w:bCs/>
      <w:i/>
      <w:iCs/>
    </w:rPr>
  </w:style>
  <w:style w:type="character" w:styleId="SubtleReference">
    <w:name w:val="Subtle Reference"/>
    <w:basedOn w:val="DefaultParagraphFont"/>
    <w:rPr>
      <w:smallCaps/>
      <w:color w:val="595959"/>
      <w:u w:val="none" w:color="7F7F7F"/>
    </w:rPr>
  </w:style>
  <w:style w:type="character" w:styleId="IntenseReference">
    <w:name w:val="Intense Reference"/>
    <w:basedOn w:val="DefaultParagraphFont"/>
    <w:rPr>
      <w:b/>
      <w:bCs/>
      <w:smallCaps/>
      <w:color w:val="44546A"/>
      <w:u w:val="single"/>
    </w:rPr>
  </w:style>
  <w:style w:type="character" w:styleId="BookTitle">
    <w:name w:val="Book Title"/>
    <w:basedOn w:val="DefaultParagraphFont"/>
    <w:rPr>
      <w:b/>
      <w:bCs/>
      <w:smallCaps/>
      <w:spacing w:val="10"/>
    </w:rPr>
  </w:style>
  <w:style w:type="paragraph" w:styleId="TOCHeading">
    <w:name w:val="TOC Heading"/>
    <w:basedOn w:val="Heading1"/>
    <w:next w:val="Normal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Jordan</dc:creator>
  <dc:description/>
  <cp:lastModifiedBy>Richard Jordan</cp:lastModifiedBy>
  <cp:revision>2</cp:revision>
  <cp:lastPrinted>2020-06-26T15:10:00Z</cp:lastPrinted>
  <dcterms:created xsi:type="dcterms:W3CDTF">2020-06-28T13:50:00Z</dcterms:created>
  <dcterms:modified xsi:type="dcterms:W3CDTF">2020-06-28T13:50:00Z</dcterms:modified>
</cp:coreProperties>
</file>